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CA6E" w14:textId="77777777" w:rsidR="00CF1F82" w:rsidRPr="00D14CC6" w:rsidRDefault="009E2FFD" w:rsidP="00CF1F82">
      <w:pPr>
        <w:pStyle w:val="LocationDateTime"/>
        <w:framePr w:wrap="around"/>
        <w:ind w:left="7164" w:hanging="410"/>
      </w:pPr>
      <w:r>
        <w:pict w14:anchorId="05AC0588">
          <v:shape id="_x0000_i1027" type="#_x0000_t75" alt="Home" style="width:11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">
            <v:imagedata r:id="rId12" o:title="" croptop="-3106f"/>
          </v:shape>
        </w:pict>
      </w:r>
      <w:r w:rsidR="00F93D79" w:rsidRPr="00F93D79">
        <w:tab/>
      </w:r>
      <w:r w:rsidR="00D14CC6" w:rsidRPr="00A1006B">
        <w:rPr>
          <w:b/>
        </w:rPr>
        <w:t>Location</w:t>
      </w:r>
      <w:r w:rsidR="00D14CC6" w:rsidRPr="00F93D79">
        <w:t>:</w:t>
      </w:r>
      <w:r w:rsidR="00D14CC6" w:rsidRPr="00D14CC6">
        <w:rPr>
          <w:sz w:val="20"/>
        </w:rPr>
        <w:t xml:space="preserve"> </w:t>
      </w:r>
      <w:r w:rsidR="00CF1F82">
        <w:t>Biosphere II, AZ</w:t>
      </w:r>
    </w:p>
    <w:p w14:paraId="75A0A58D" w14:textId="77777777" w:rsidR="000E214D" w:rsidRPr="00D14CC6" w:rsidRDefault="000E214D" w:rsidP="000E214D">
      <w:pPr>
        <w:pStyle w:val="LocationDateTime"/>
        <w:framePr w:wrap="around"/>
      </w:pPr>
    </w:p>
    <w:p w14:paraId="2EFC14A3" w14:textId="77777777" w:rsidR="00A1006B" w:rsidRDefault="00D14CC6" w:rsidP="00A1006B">
      <w:pPr>
        <w:pStyle w:val="LocationDateTime"/>
        <w:framePr w:wrap="around"/>
      </w:pPr>
      <w:r w:rsidRPr="00A1006B">
        <w:rPr>
          <w:noProof/>
          <w:position w:val="-4"/>
        </w:rPr>
        <w:drawing>
          <wp:inline distT="0" distB="0" distL="0" distR="0" wp14:anchorId="335CE9A1" wp14:editId="0E7B9A4F">
            <wp:extent cx="137160" cy="137160"/>
            <wp:effectExtent l="0" t="0" r="0" b="0"/>
            <wp:docPr id="2" name="Graphic 2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ailyCalenda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D79" w:rsidRPr="00F93D79">
        <w:tab/>
      </w:r>
      <w:r w:rsidRPr="00A1006B">
        <w:rPr>
          <w:b/>
        </w:rPr>
        <w:t>Date</w:t>
      </w:r>
      <w:r w:rsidRPr="00F93D79">
        <w:t>:</w:t>
      </w:r>
      <w:r w:rsidRPr="00D14CC6">
        <w:t xml:space="preserve"> </w:t>
      </w:r>
      <w:r w:rsidR="00CF1F82">
        <w:t>09/09/19 – 09/12/19</w:t>
      </w:r>
    </w:p>
    <w:p w14:paraId="17B07D92" w14:textId="77777777" w:rsidR="00D14CC6" w:rsidRDefault="00781D1C" w:rsidP="00A1006B">
      <w:pPr>
        <w:pStyle w:val="LocationDateTime"/>
        <w:framePr w:wrap="around"/>
      </w:pPr>
      <w:r>
        <w:pict w14:anchorId="36DB93DA">
          <v:shape id="_x0000_i1028" type="#_x0000_t75" alt="Stopwatch" style="width:10.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">
            <v:imagedata r:id="rId15" o:title="" cropleft="-6805f" cropright="-5014f"/>
          </v:shape>
        </w:pict>
      </w:r>
      <w:r w:rsidR="00F93D79" w:rsidRPr="00F93D79">
        <w:tab/>
      </w:r>
      <w:r w:rsidR="00D14CC6" w:rsidRPr="00A1006B">
        <w:rPr>
          <w:b/>
        </w:rPr>
        <w:t>Time</w:t>
      </w:r>
      <w:r w:rsidR="00D14CC6" w:rsidRPr="00F93D79">
        <w:t>:</w:t>
      </w:r>
      <w:r w:rsidR="00D14CC6">
        <w:t xml:space="preserve"> </w:t>
      </w:r>
      <w:r w:rsidR="00DE739F">
        <w:t xml:space="preserve">9:00 AM – </w:t>
      </w:r>
      <w:r w:rsidR="00CF1F82">
        <w:t>5</w:t>
      </w:r>
      <w:r w:rsidR="00DE739F">
        <w:t>:00 PM</w:t>
      </w:r>
    </w:p>
    <w:p w14:paraId="68CE0109" w14:textId="77777777" w:rsidR="00D512BB" w:rsidRDefault="00110BBD" w:rsidP="00110BBD">
      <w:pPr>
        <w:pStyle w:val="LogoLine"/>
        <w:framePr w:wrap="around"/>
      </w:pPr>
      <w:r w:rsidRPr="00D53571">
        <mc:AlternateContent>
          <mc:Choice Requires="wps">
            <w:drawing>
              <wp:inline distT="0" distB="0" distL="0" distR="0" wp14:anchorId="20C3F328" wp14:editId="1853FAA8">
                <wp:extent cx="4219575" cy="695325"/>
                <wp:effectExtent l="19050" t="19050" r="28575" b="28575"/>
                <wp:docPr id="11" name="Shape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953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0E5449AC" w14:textId="77777777" w:rsidR="00110BBD" w:rsidRPr="00DE739F" w:rsidRDefault="00CF1F82" w:rsidP="008D0732">
                            <w:pPr>
                              <w:pStyle w:val="NormalWeb"/>
                              <w:shd w:val="clear" w:color="auto" w:fill="373545" w:themeFill="text2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0"/>
                              </w:rPr>
                              <w:t>AZ CEA</w:t>
                            </w:r>
                            <w:r w:rsidR="00DE739F" w:rsidRPr="00DE739F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E8E73A" id="Shape 61" o:spid="_x0000_s1026" style="width:332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" filled="f" strokecolor="white [3212]" strokeweight="3pt">
                <v:stroke miterlimit="4"/>
                <v:textbox inset="1.5pt,1.5pt,1.5pt,1.5pt">
                  <w:txbxContent>
                    <w:p w:rsidR="00110BBD" w:rsidRPr="00DE739F" w:rsidRDefault="00CF1F82" w:rsidP="008D0732">
                      <w:pPr>
                        <w:pStyle w:val="NormalWeb"/>
                        <w:shd w:val="clear" w:color="auto" w:fill="373545" w:themeFill="text2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0"/>
                        </w:rPr>
                        <w:t>AZ CEA</w:t>
                      </w:r>
                      <w:r w:rsidR="00DE739F" w:rsidRPr="00DE739F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0A9C8C" w14:textId="77777777" w:rsidR="00DE739F" w:rsidRDefault="00CF1F82" w:rsidP="003603AA">
      <w:pPr>
        <w:pStyle w:val="Heading1"/>
        <w:rPr>
          <w:i/>
        </w:rPr>
      </w:pPr>
      <w:r>
        <w:rPr>
          <w:i/>
        </w:rPr>
        <w:t>Feeding the Future</w:t>
      </w:r>
    </w:p>
    <w:p w14:paraId="2C247E61" w14:textId="77777777" w:rsidR="00CF1F82" w:rsidRDefault="00CF1F82" w:rsidP="003603AA">
      <w:pPr>
        <w:pStyle w:val="Heading1"/>
      </w:pPr>
    </w:p>
    <w:p w14:paraId="0F1108B6" w14:textId="77777777" w:rsidR="00F93D79" w:rsidRPr="003603AA" w:rsidRDefault="00DE739F" w:rsidP="003603AA">
      <w:pPr>
        <w:pStyle w:val="Heading1"/>
      </w:pPr>
      <w:r>
        <w:t>AGENDA</w:t>
      </w:r>
      <w:r w:rsidR="00CF1F82">
        <w:t>: MONDAY 09/09/19</w:t>
      </w:r>
    </w:p>
    <w:p w14:paraId="1B87EDCF" w14:textId="77777777" w:rsidR="00A06133" w:rsidRDefault="00A06133" w:rsidP="00C55381">
      <w:pPr>
        <w:pStyle w:val="ListNumber"/>
        <w:numPr>
          <w:ilvl w:val="0"/>
          <w:numId w:val="0"/>
        </w:numPr>
        <w:ind w:left="173" w:hanging="173"/>
        <w:rPr>
          <w:rFonts w:eastAsiaTheme="majorEastAsia"/>
        </w:rPr>
      </w:pPr>
    </w:p>
    <w:p w14:paraId="48BAE0CF" w14:textId="77777777" w:rsidR="00C55381" w:rsidRPr="003603AA" w:rsidRDefault="00C55381" w:rsidP="00C55381">
      <w:pPr>
        <w:pStyle w:val="ListNumber"/>
        <w:numPr>
          <w:ilvl w:val="0"/>
          <w:numId w:val="0"/>
        </w:numPr>
        <w:ind w:left="173" w:hanging="173"/>
      </w:pPr>
      <w:r>
        <w:rPr>
          <w:rFonts w:eastAsiaTheme="majorEastAsia"/>
        </w:rPr>
        <w:t>1</w:t>
      </w:r>
      <w:r w:rsidR="00A06133">
        <w:rPr>
          <w:rFonts w:eastAsiaTheme="majorEastAsia"/>
        </w:rPr>
        <w:t>2:00 PM</w:t>
      </w:r>
      <w:r>
        <w:rPr>
          <w:rFonts w:eastAsiaTheme="majorEastAsia"/>
        </w:rPr>
        <w:t xml:space="preserve"> ~ </w:t>
      </w:r>
      <w:r w:rsidR="00A06133">
        <w:rPr>
          <w:rFonts w:eastAsiaTheme="majorEastAsia"/>
        </w:rPr>
        <w:t>Tour of two AZ CEA Operations</w:t>
      </w:r>
    </w:p>
    <w:p w14:paraId="444F5165" w14:textId="77777777" w:rsidR="00A06133" w:rsidRPr="00A06133" w:rsidRDefault="00A06133" w:rsidP="00A06133">
      <w:pPr>
        <w:pStyle w:val="ListParagraph"/>
        <w:numPr>
          <w:ilvl w:val="0"/>
          <w:numId w:val="14"/>
        </w:numPr>
      </w:pPr>
      <w:r>
        <w:rPr>
          <w:i/>
        </w:rPr>
        <w:t>Transportation provided from the Biosphere II</w:t>
      </w:r>
    </w:p>
    <w:p w14:paraId="31F2749F" w14:textId="77777777" w:rsidR="00A06133" w:rsidRPr="003603AA" w:rsidRDefault="00A06133" w:rsidP="00A06133">
      <w:pPr>
        <w:pStyle w:val="ListNumber"/>
        <w:numPr>
          <w:ilvl w:val="0"/>
          <w:numId w:val="0"/>
        </w:numPr>
        <w:ind w:left="173" w:hanging="173"/>
      </w:pPr>
      <w:r>
        <w:rPr>
          <w:rFonts w:eastAsiaTheme="majorEastAsia"/>
        </w:rPr>
        <w:t>5:30 PM ~ Welcome Reception &amp; Dinner</w:t>
      </w:r>
    </w:p>
    <w:p w14:paraId="3D70C4F0" w14:textId="29F55264" w:rsidR="00A06133" w:rsidRDefault="009E2FFD" w:rsidP="00A06133">
      <w:pPr>
        <w:pStyle w:val="ListParagraph"/>
        <w:numPr>
          <w:ilvl w:val="0"/>
          <w:numId w:val="14"/>
        </w:numPr>
      </w:pPr>
      <w:r w:rsidRPr="009E2FFD">
        <w:rPr>
          <w:i/>
          <w:highlight w:val="yellow"/>
        </w:rPr>
        <w:t>Joaquin Ruiz,</w:t>
      </w:r>
      <w:r>
        <w:rPr>
          <w:i/>
        </w:rPr>
        <w:t xml:space="preserve"> </w:t>
      </w:r>
      <w:r w:rsidR="00A06133">
        <w:rPr>
          <w:i/>
        </w:rPr>
        <w:t>Biosphere II, optional tours of the facility</w:t>
      </w:r>
    </w:p>
    <w:p w14:paraId="2A40087A" w14:textId="77777777" w:rsidR="00A06133" w:rsidRDefault="00A06133" w:rsidP="00CF1F82">
      <w:pPr>
        <w:pStyle w:val="Heading1"/>
      </w:pPr>
    </w:p>
    <w:p w14:paraId="7591E943" w14:textId="77777777" w:rsidR="00CF1F82" w:rsidRPr="003603AA" w:rsidRDefault="00CF1F82" w:rsidP="00CF1F82">
      <w:pPr>
        <w:pStyle w:val="Heading1"/>
      </w:pPr>
      <w:r>
        <w:t>TUESDAY 09/10/19</w:t>
      </w:r>
    </w:p>
    <w:p w14:paraId="79AEB156" w14:textId="77777777" w:rsidR="00CF1F82" w:rsidRDefault="00CF1F82" w:rsidP="00CF1F82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lang w:val="en-GB"/>
        </w:rPr>
      </w:pPr>
      <w:r>
        <w:rPr>
          <w:rFonts w:eastAsiaTheme="majorEastAsia"/>
          <w:lang w:val="en-GB"/>
        </w:rPr>
        <w:t xml:space="preserve">9:00 AM ~ Welcome </w:t>
      </w:r>
    </w:p>
    <w:p w14:paraId="3DD63624" w14:textId="77777777" w:rsidR="00CF1F82" w:rsidRPr="00DE739F" w:rsidRDefault="00A06133" w:rsidP="00CF1F82">
      <w:pPr>
        <w:pStyle w:val="ListNumber"/>
        <w:numPr>
          <w:ilvl w:val="0"/>
          <w:numId w:val="16"/>
        </w:numPr>
        <w:rPr>
          <w:b w:val="0"/>
          <w:i/>
          <w:lang w:val="en-GB"/>
        </w:rPr>
      </w:pPr>
      <w:r>
        <w:rPr>
          <w:b w:val="0"/>
          <w:i/>
          <w:lang w:val="en-GB"/>
        </w:rPr>
        <w:t>Gene Giacomelli</w:t>
      </w:r>
    </w:p>
    <w:p w14:paraId="5DE7CD55" w14:textId="77777777" w:rsidR="00CF1F82" w:rsidRPr="002E4F42" w:rsidRDefault="00CF1F82" w:rsidP="00CF1F82">
      <w:pPr>
        <w:pStyle w:val="ListNumber"/>
        <w:numPr>
          <w:ilvl w:val="0"/>
          <w:numId w:val="0"/>
        </w:numPr>
        <w:ind w:left="173" w:hanging="173"/>
      </w:pPr>
      <w:r>
        <w:rPr>
          <w:rFonts w:eastAsiaTheme="majorEastAsia"/>
        </w:rPr>
        <w:t>9:1</w:t>
      </w:r>
      <w:r w:rsidR="00A06133">
        <w:rPr>
          <w:rFonts w:eastAsiaTheme="majorEastAsia"/>
        </w:rPr>
        <w:t>5</w:t>
      </w:r>
      <w:r>
        <w:rPr>
          <w:rFonts w:eastAsiaTheme="majorEastAsia"/>
        </w:rPr>
        <w:t xml:space="preserve"> AM ~ </w:t>
      </w:r>
      <w:r w:rsidR="00A06133">
        <w:rPr>
          <w:rFonts w:eastAsiaTheme="majorEastAsia"/>
        </w:rPr>
        <w:t>Keynotes</w:t>
      </w:r>
      <w:r w:rsidR="0062517E">
        <w:rPr>
          <w:rFonts w:eastAsiaTheme="majorEastAsia"/>
        </w:rPr>
        <w:t xml:space="preserve"> and Discussion</w:t>
      </w:r>
    </w:p>
    <w:p w14:paraId="20BD0FF2" w14:textId="77777777" w:rsidR="00CF1F82" w:rsidRPr="002E4F42" w:rsidRDefault="00781D1C" w:rsidP="0062517E">
      <w:pPr>
        <w:pStyle w:val="ListParagraph"/>
        <w:numPr>
          <w:ilvl w:val="0"/>
          <w:numId w:val="16"/>
        </w:numPr>
      </w:pPr>
      <w:sdt>
        <w:sdtPr>
          <w:alias w:val="Enter secretary name:"/>
          <w:tag w:val="Enter secretary name:"/>
          <w:id w:val="-362362593"/>
          <w:placeholder>
            <w:docPart w:val="E47F28ABC1284328A7335F1E8DC8502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62517E">
            <w:t>Speaker 1</w:t>
          </w:r>
          <w:r w:rsidR="0062517E">
            <w:br/>
            <w:t>Speaker 2</w:t>
          </w:r>
          <w:r w:rsidR="0062517E">
            <w:br/>
            <w:t>Speaker 3</w:t>
          </w:r>
        </w:sdtContent>
      </w:sdt>
    </w:p>
    <w:p w14:paraId="10197722" w14:textId="77777777" w:rsidR="00CF1F82" w:rsidRPr="0062517E" w:rsidRDefault="0062517E" w:rsidP="0062517E">
      <w:pPr>
        <w:pStyle w:val="ListNumber"/>
        <w:numPr>
          <w:ilvl w:val="0"/>
          <w:numId w:val="0"/>
        </w:numPr>
      </w:pPr>
      <w:r>
        <w:rPr>
          <w:rFonts w:eastAsiaTheme="majorEastAsia"/>
        </w:rPr>
        <w:t>10:15</w:t>
      </w:r>
      <w:r w:rsidR="00CF1F82">
        <w:rPr>
          <w:rFonts w:eastAsiaTheme="majorEastAsia"/>
        </w:rPr>
        <w:t xml:space="preserve"> AM ~ </w:t>
      </w:r>
      <w:r>
        <w:rPr>
          <w:rFonts w:eastAsiaTheme="majorEastAsia"/>
        </w:rPr>
        <w:t>Break</w:t>
      </w:r>
    </w:p>
    <w:p w14:paraId="3BFBFA04" w14:textId="77777777" w:rsidR="00CF1F82" w:rsidRPr="00C55381" w:rsidRDefault="00CF1F82" w:rsidP="0062517E">
      <w:pPr>
        <w:pStyle w:val="ListNumber"/>
        <w:numPr>
          <w:ilvl w:val="0"/>
          <w:numId w:val="0"/>
        </w:numPr>
        <w:ind w:left="173" w:hanging="173"/>
        <w:rPr>
          <w:rFonts w:cstheme="minorHAnsi"/>
          <w:i/>
        </w:rPr>
      </w:pPr>
      <w:r>
        <w:rPr>
          <w:rFonts w:eastAsiaTheme="majorEastAsia"/>
        </w:rPr>
        <w:t>10:</w:t>
      </w:r>
      <w:r w:rsidR="0062517E">
        <w:rPr>
          <w:rFonts w:eastAsiaTheme="majorEastAsia"/>
        </w:rPr>
        <w:t>45</w:t>
      </w:r>
      <w:r>
        <w:rPr>
          <w:rFonts w:eastAsiaTheme="majorEastAsia"/>
        </w:rPr>
        <w:t xml:space="preserve"> AM ~ Panel </w:t>
      </w:r>
      <w:r w:rsidR="0062517E">
        <w:rPr>
          <w:rFonts w:eastAsiaTheme="majorEastAsia"/>
        </w:rPr>
        <w:t>Discussion</w:t>
      </w:r>
    </w:p>
    <w:p w14:paraId="4CB33ACD" w14:textId="77777777" w:rsidR="00CF1F82" w:rsidRDefault="0062517E" w:rsidP="00CF1F82">
      <w:pPr>
        <w:pStyle w:val="PlainTex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Panelist 1</w:t>
      </w:r>
    </w:p>
    <w:p w14:paraId="12E3B207" w14:textId="77777777" w:rsidR="0062517E" w:rsidRDefault="0062517E" w:rsidP="00CF1F82">
      <w:pPr>
        <w:pStyle w:val="PlainTex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Panelist 2</w:t>
      </w:r>
    </w:p>
    <w:p w14:paraId="44316B11" w14:textId="77777777" w:rsidR="0062517E" w:rsidRPr="00C55381" w:rsidRDefault="0062517E" w:rsidP="00CF1F82">
      <w:pPr>
        <w:pStyle w:val="PlainTex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Panelist 3</w:t>
      </w:r>
    </w:p>
    <w:p w14:paraId="36E551AE" w14:textId="77777777" w:rsidR="00CF1F82" w:rsidRDefault="00CF1F82" w:rsidP="00CF1F82">
      <w:pPr>
        <w:pStyle w:val="PlainText"/>
        <w:ind w:left="720"/>
        <w:jc w:val="both"/>
        <w:rPr>
          <w:i/>
        </w:rPr>
      </w:pPr>
    </w:p>
    <w:p w14:paraId="167B4646" w14:textId="77777777" w:rsidR="00CF1F82" w:rsidRDefault="00CF1F82" w:rsidP="0062517E">
      <w:pPr>
        <w:pStyle w:val="ListNumber"/>
        <w:numPr>
          <w:ilvl w:val="0"/>
          <w:numId w:val="0"/>
        </w:numPr>
        <w:ind w:left="173" w:hanging="173"/>
        <w:rPr>
          <w:rFonts w:eastAsiaTheme="majorEastAsia"/>
        </w:rPr>
      </w:pPr>
      <w:r>
        <w:rPr>
          <w:rFonts w:eastAsiaTheme="majorEastAsia"/>
        </w:rPr>
        <w:t>11:</w:t>
      </w:r>
      <w:r w:rsidR="0062517E">
        <w:rPr>
          <w:rFonts w:eastAsiaTheme="majorEastAsia"/>
        </w:rPr>
        <w:t>45</w:t>
      </w:r>
      <w:r>
        <w:rPr>
          <w:rFonts w:eastAsiaTheme="majorEastAsia"/>
        </w:rPr>
        <w:t xml:space="preserve"> AM ~ </w:t>
      </w:r>
      <w:r w:rsidR="0062517E">
        <w:rPr>
          <w:rFonts w:eastAsiaTheme="majorEastAsia"/>
        </w:rPr>
        <w:t>Lunch</w:t>
      </w:r>
    </w:p>
    <w:p w14:paraId="1243988A" w14:textId="77777777" w:rsidR="0062517E" w:rsidRDefault="0062517E" w:rsidP="0062517E">
      <w:pPr>
        <w:pStyle w:val="ListNumber"/>
        <w:numPr>
          <w:ilvl w:val="0"/>
          <w:numId w:val="0"/>
        </w:numPr>
        <w:ind w:left="173" w:hanging="173"/>
      </w:pPr>
      <w:r>
        <w:t>1:</w:t>
      </w:r>
      <w:r w:rsidR="009144C2">
        <w:t>00</w:t>
      </w:r>
      <w:r>
        <w:t xml:space="preserve"> PM ~ </w:t>
      </w:r>
      <w:r w:rsidR="009144C2">
        <w:t>Lightning talks</w:t>
      </w:r>
    </w:p>
    <w:p w14:paraId="463FA6F2" w14:textId="77777777" w:rsidR="009144C2" w:rsidRDefault="009144C2" w:rsidP="0062517E">
      <w:pPr>
        <w:pStyle w:val="ListNumber"/>
        <w:numPr>
          <w:ilvl w:val="0"/>
          <w:numId w:val="0"/>
        </w:numPr>
        <w:ind w:left="173" w:hanging="173"/>
      </w:pPr>
      <w:r>
        <w:t>1:30 PM ~ Small Group Breakout Sessions</w:t>
      </w:r>
    </w:p>
    <w:p w14:paraId="12F47054" w14:textId="77777777" w:rsidR="009144C2" w:rsidRDefault="009144C2" w:rsidP="0062517E">
      <w:pPr>
        <w:pStyle w:val="ListNumber"/>
        <w:numPr>
          <w:ilvl w:val="0"/>
          <w:numId w:val="0"/>
        </w:numPr>
        <w:ind w:left="173" w:hanging="173"/>
      </w:pPr>
      <w:r>
        <w:t xml:space="preserve">4:00 PM ~ Report Out  </w:t>
      </w:r>
    </w:p>
    <w:p w14:paraId="4685F4E5" w14:textId="77777777" w:rsidR="00CF1F82" w:rsidRDefault="009144C2" w:rsidP="007779E6">
      <w:pPr>
        <w:pStyle w:val="ListNumber"/>
        <w:numPr>
          <w:ilvl w:val="0"/>
          <w:numId w:val="0"/>
        </w:numPr>
        <w:ind w:left="173" w:hanging="173"/>
      </w:pPr>
      <w:r>
        <w:t>5:00 PM ~ End</w:t>
      </w:r>
    </w:p>
    <w:p w14:paraId="1C10DFBE" w14:textId="77777777" w:rsidR="00CF1F82" w:rsidRPr="00D14CC6" w:rsidRDefault="00CF1F82" w:rsidP="00CF1F82">
      <w:pPr>
        <w:pStyle w:val="LocationDateTime"/>
        <w:framePr w:wrap="around"/>
        <w:ind w:left="7164" w:hanging="410"/>
      </w:pPr>
      <w:r>
        <w:rPr>
          <w:noProof/>
        </w:rPr>
        <w:drawing>
          <wp:inline distT="0" distB="0" distL="0" distR="0" wp14:anchorId="68C3D08D" wp14:editId="3B24A30A">
            <wp:extent cx="142878" cy="142878"/>
            <wp:effectExtent l="0" t="0" r="9525" b="9525"/>
            <wp:docPr id="15" name="Picture 15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Home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D79">
        <w:tab/>
      </w:r>
      <w:r w:rsidRPr="00A1006B">
        <w:rPr>
          <w:b/>
        </w:rPr>
        <w:t>Location</w:t>
      </w:r>
      <w:r w:rsidRPr="00F93D79">
        <w:t>:</w:t>
      </w:r>
      <w:r w:rsidRPr="00D14CC6">
        <w:rPr>
          <w:sz w:val="20"/>
        </w:rPr>
        <w:t xml:space="preserve"> </w:t>
      </w:r>
      <w:r>
        <w:t>Biosphere II, AZ</w:t>
      </w:r>
    </w:p>
    <w:p w14:paraId="4E643ABD" w14:textId="77777777" w:rsidR="00CF1F82" w:rsidRPr="00D14CC6" w:rsidRDefault="00CF1F82" w:rsidP="00CF1F82">
      <w:pPr>
        <w:pStyle w:val="LocationDateTime"/>
        <w:framePr w:wrap="around"/>
      </w:pPr>
    </w:p>
    <w:p w14:paraId="762E3FC5" w14:textId="77777777" w:rsidR="00CF1F82" w:rsidRDefault="00CF1F82" w:rsidP="00CF1F82">
      <w:pPr>
        <w:pStyle w:val="LocationDateTime"/>
        <w:framePr w:wrap="around"/>
      </w:pPr>
      <w:r w:rsidRPr="00A1006B">
        <w:rPr>
          <w:noProof/>
          <w:position w:val="-4"/>
        </w:rPr>
        <w:drawing>
          <wp:inline distT="0" distB="0" distL="0" distR="0" wp14:anchorId="078F8D1B" wp14:editId="2924E973">
            <wp:extent cx="137160" cy="137160"/>
            <wp:effectExtent l="0" t="0" r="0" b="0"/>
            <wp:docPr id="7" name="Graphic 7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ailyCalenda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D79">
        <w:tab/>
      </w:r>
      <w:r w:rsidRPr="00A1006B">
        <w:rPr>
          <w:b/>
        </w:rPr>
        <w:t>Date</w:t>
      </w:r>
      <w:r w:rsidRPr="00F93D79">
        <w:t>:</w:t>
      </w:r>
      <w:r w:rsidRPr="00D14CC6">
        <w:t xml:space="preserve"> </w:t>
      </w:r>
      <w:r>
        <w:t>09/09/19 – 09/12/19</w:t>
      </w:r>
    </w:p>
    <w:p w14:paraId="675163F9" w14:textId="77777777" w:rsidR="00CF1F82" w:rsidRDefault="00CF1F82" w:rsidP="00CF1F82">
      <w:pPr>
        <w:pStyle w:val="LocationDateTime"/>
        <w:framePr w:wrap="around"/>
      </w:pPr>
      <w:r>
        <w:rPr>
          <w:noProof/>
        </w:rPr>
        <w:drawing>
          <wp:inline distT="0" distB="0" distL="0" distR="0" wp14:anchorId="081CB3CD" wp14:editId="502A7CD7">
            <wp:extent cx="133350" cy="142878"/>
            <wp:effectExtent l="0" t="0" r="0" b="9525"/>
            <wp:docPr id="10" name="Picture 10" descr="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topwatch"/>
                    <pic:cNvPicPr/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D79">
        <w:tab/>
      </w:r>
      <w:r w:rsidRPr="00A1006B">
        <w:rPr>
          <w:b/>
        </w:rPr>
        <w:t>Time</w:t>
      </w:r>
      <w:r w:rsidRPr="00F93D79">
        <w:t>:</w:t>
      </w:r>
      <w:r>
        <w:t xml:space="preserve"> 9:00 AM – 5:00 PM</w:t>
      </w:r>
    </w:p>
    <w:p w14:paraId="38752797" w14:textId="77777777" w:rsidR="00CF1F82" w:rsidRDefault="00CF1F82" w:rsidP="00CF1F82">
      <w:pPr>
        <w:pStyle w:val="LogoLine"/>
        <w:framePr w:wrap="around"/>
      </w:pPr>
      <w:r w:rsidRPr="00D53571">
        <mc:AlternateContent>
          <mc:Choice Requires="wps">
            <w:drawing>
              <wp:inline distT="0" distB="0" distL="0" distR="0" wp14:anchorId="090414E2" wp14:editId="7CA1CE3B">
                <wp:extent cx="4219575" cy="695325"/>
                <wp:effectExtent l="19050" t="19050" r="28575" b="28575"/>
                <wp:docPr id="6" name="Shape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953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2189DA24" w14:textId="77777777" w:rsidR="00CF1F82" w:rsidRPr="00DE739F" w:rsidRDefault="00CF1F82" w:rsidP="00CF1F82">
                            <w:pPr>
                              <w:pStyle w:val="NormalWeb"/>
                              <w:shd w:val="clear" w:color="auto" w:fill="373545" w:themeFill="text2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0"/>
                              </w:rPr>
                              <w:t>AZ CEA</w:t>
                            </w:r>
                            <w:r w:rsidRPr="00DE739F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E1020" id="_x0000_s1027" style="width:332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" filled="f" strokecolor="white [3212]" strokeweight="3pt">
                <v:stroke miterlimit="4"/>
                <v:textbox inset="1.5pt,1.5pt,1.5pt,1.5pt">
                  <w:txbxContent>
                    <w:p w:rsidR="00CF1F82" w:rsidRPr="00DE739F" w:rsidRDefault="00CF1F82" w:rsidP="00CF1F82">
                      <w:pPr>
                        <w:pStyle w:val="NormalWeb"/>
                        <w:shd w:val="clear" w:color="auto" w:fill="373545" w:themeFill="text2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0"/>
                        </w:rPr>
                        <w:t>AZ CEA</w:t>
                      </w:r>
                      <w:r w:rsidRPr="00DE739F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17CA76C" w14:textId="77777777" w:rsidR="00CF1F82" w:rsidRDefault="00CF1F82" w:rsidP="00CF1F82">
      <w:pPr>
        <w:pStyle w:val="Heading1"/>
        <w:rPr>
          <w:i/>
        </w:rPr>
      </w:pPr>
      <w:r>
        <w:rPr>
          <w:i/>
        </w:rPr>
        <w:lastRenderedPageBreak/>
        <w:t>Feeding the Future</w:t>
      </w:r>
    </w:p>
    <w:p w14:paraId="262F8C5D" w14:textId="77777777" w:rsidR="00CF1F82" w:rsidRDefault="00CF1F82" w:rsidP="00CF1F82">
      <w:pPr>
        <w:pStyle w:val="Heading1"/>
      </w:pPr>
    </w:p>
    <w:p w14:paraId="0928931F" w14:textId="77777777" w:rsidR="00CF1F82" w:rsidRPr="003603AA" w:rsidRDefault="00CF1F82" w:rsidP="00CF1F82">
      <w:pPr>
        <w:pStyle w:val="Heading1"/>
      </w:pPr>
      <w:r>
        <w:t>AGENDA: WEDNESDAY 09/11/19</w:t>
      </w:r>
    </w:p>
    <w:p w14:paraId="74A0C83D" w14:textId="77777777" w:rsidR="007779E6" w:rsidRDefault="007779E6" w:rsidP="007779E6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lang w:val="en-GB"/>
        </w:rPr>
      </w:pPr>
      <w:r>
        <w:rPr>
          <w:rFonts w:eastAsiaTheme="majorEastAsia"/>
          <w:lang w:val="en-GB"/>
        </w:rPr>
        <w:t xml:space="preserve">9:00 AM ~ Welcome </w:t>
      </w:r>
    </w:p>
    <w:p w14:paraId="572EC8A7" w14:textId="77777777" w:rsidR="007779E6" w:rsidRPr="00DE739F" w:rsidRDefault="007779E6" w:rsidP="007779E6">
      <w:pPr>
        <w:pStyle w:val="ListNumber"/>
        <w:numPr>
          <w:ilvl w:val="0"/>
          <w:numId w:val="16"/>
        </w:numPr>
        <w:rPr>
          <w:b w:val="0"/>
          <w:i/>
          <w:lang w:val="en-GB"/>
        </w:rPr>
      </w:pPr>
      <w:r>
        <w:rPr>
          <w:b w:val="0"/>
          <w:i/>
          <w:lang w:val="en-GB"/>
        </w:rPr>
        <w:t>Murat Kacira</w:t>
      </w:r>
    </w:p>
    <w:p w14:paraId="38D493E6" w14:textId="77777777" w:rsidR="007779E6" w:rsidRPr="002E4F42" w:rsidRDefault="007779E6" w:rsidP="007779E6">
      <w:pPr>
        <w:pStyle w:val="ListNumber"/>
        <w:numPr>
          <w:ilvl w:val="0"/>
          <w:numId w:val="0"/>
        </w:numPr>
        <w:ind w:left="173" w:hanging="173"/>
      </w:pPr>
      <w:r>
        <w:rPr>
          <w:rFonts w:eastAsiaTheme="majorEastAsia"/>
        </w:rPr>
        <w:t>9:15 AM ~ Keynotes and Discussion</w:t>
      </w:r>
    </w:p>
    <w:p w14:paraId="4E3AA13E" w14:textId="77777777" w:rsidR="007779E6" w:rsidRPr="002E4F42" w:rsidRDefault="00781D1C" w:rsidP="007779E6">
      <w:pPr>
        <w:pStyle w:val="ListParagraph"/>
        <w:numPr>
          <w:ilvl w:val="0"/>
          <w:numId w:val="16"/>
        </w:numPr>
      </w:pPr>
      <w:sdt>
        <w:sdtPr>
          <w:alias w:val="Enter secretary name:"/>
          <w:tag w:val="Enter secretary name:"/>
          <w:id w:val="-1179647428"/>
          <w:placeholder>
            <w:docPart w:val="DBDE1606FFDB485A987B52BE7534B52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7779E6">
            <w:t>Speaker 1</w:t>
          </w:r>
          <w:r w:rsidR="007779E6">
            <w:br/>
            <w:t>Speaker 2</w:t>
          </w:r>
          <w:r w:rsidR="007779E6">
            <w:br/>
            <w:t>Speaker 3</w:t>
          </w:r>
        </w:sdtContent>
      </w:sdt>
    </w:p>
    <w:p w14:paraId="3A489453" w14:textId="77777777" w:rsidR="007779E6" w:rsidRPr="0062517E" w:rsidRDefault="007779E6" w:rsidP="007779E6">
      <w:pPr>
        <w:pStyle w:val="ListNumber"/>
        <w:numPr>
          <w:ilvl w:val="0"/>
          <w:numId w:val="0"/>
        </w:numPr>
      </w:pPr>
      <w:r>
        <w:rPr>
          <w:rFonts w:eastAsiaTheme="majorEastAsia"/>
        </w:rPr>
        <w:t>10:15 AM ~ Break</w:t>
      </w:r>
    </w:p>
    <w:p w14:paraId="0D6F14F7" w14:textId="77777777" w:rsidR="007779E6" w:rsidRPr="00C55381" w:rsidRDefault="007779E6" w:rsidP="007779E6">
      <w:pPr>
        <w:pStyle w:val="ListNumber"/>
        <w:numPr>
          <w:ilvl w:val="0"/>
          <w:numId w:val="0"/>
        </w:numPr>
        <w:ind w:left="173" w:hanging="173"/>
        <w:rPr>
          <w:rFonts w:cstheme="minorHAnsi"/>
          <w:i/>
        </w:rPr>
      </w:pPr>
      <w:r>
        <w:rPr>
          <w:rFonts w:eastAsiaTheme="majorEastAsia"/>
        </w:rPr>
        <w:t>10:45 AM ~ Panel Discussion</w:t>
      </w:r>
    </w:p>
    <w:p w14:paraId="7983EEEA" w14:textId="77777777" w:rsidR="007779E6" w:rsidRDefault="007779E6" w:rsidP="007779E6">
      <w:pPr>
        <w:pStyle w:val="PlainTex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Panelist 1</w:t>
      </w:r>
    </w:p>
    <w:p w14:paraId="55718722" w14:textId="77777777" w:rsidR="007779E6" w:rsidRDefault="007779E6" w:rsidP="007779E6">
      <w:pPr>
        <w:pStyle w:val="PlainTex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Panelist 2</w:t>
      </w:r>
    </w:p>
    <w:p w14:paraId="7F5A1491" w14:textId="77777777" w:rsidR="007779E6" w:rsidRPr="00C55381" w:rsidRDefault="007779E6" w:rsidP="007779E6">
      <w:pPr>
        <w:pStyle w:val="PlainTex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Panelist 3</w:t>
      </w:r>
    </w:p>
    <w:p w14:paraId="3DD3EA20" w14:textId="77777777" w:rsidR="007779E6" w:rsidRDefault="007779E6" w:rsidP="007779E6">
      <w:pPr>
        <w:pStyle w:val="PlainText"/>
        <w:ind w:left="720"/>
        <w:jc w:val="both"/>
        <w:rPr>
          <w:i/>
        </w:rPr>
      </w:pPr>
    </w:p>
    <w:p w14:paraId="05C99363" w14:textId="77777777" w:rsidR="007779E6" w:rsidRDefault="007779E6" w:rsidP="007779E6">
      <w:pPr>
        <w:pStyle w:val="ListNumber"/>
        <w:numPr>
          <w:ilvl w:val="0"/>
          <w:numId w:val="0"/>
        </w:numPr>
        <w:ind w:left="173" w:hanging="173"/>
        <w:rPr>
          <w:rFonts w:eastAsiaTheme="majorEastAsia"/>
        </w:rPr>
      </w:pPr>
      <w:r>
        <w:rPr>
          <w:rFonts w:eastAsiaTheme="majorEastAsia"/>
        </w:rPr>
        <w:t>11:45 AM ~ Lunch</w:t>
      </w:r>
    </w:p>
    <w:p w14:paraId="2127F490" w14:textId="77777777" w:rsidR="007779E6" w:rsidRDefault="007779E6" w:rsidP="007779E6">
      <w:pPr>
        <w:pStyle w:val="ListNumber"/>
        <w:numPr>
          <w:ilvl w:val="0"/>
          <w:numId w:val="0"/>
        </w:numPr>
        <w:ind w:left="173" w:hanging="173"/>
      </w:pPr>
      <w:r>
        <w:t>1:00 PM ~ Lightning talks</w:t>
      </w:r>
    </w:p>
    <w:p w14:paraId="14DE099D" w14:textId="77777777" w:rsidR="007779E6" w:rsidRDefault="007779E6" w:rsidP="007779E6">
      <w:pPr>
        <w:pStyle w:val="ListNumber"/>
        <w:numPr>
          <w:ilvl w:val="0"/>
          <w:numId w:val="0"/>
        </w:numPr>
        <w:ind w:left="173" w:hanging="173"/>
      </w:pPr>
      <w:r>
        <w:t>1:30 PM ~ Small Group Breakout Sessions</w:t>
      </w:r>
    </w:p>
    <w:p w14:paraId="25238296" w14:textId="77777777" w:rsidR="007779E6" w:rsidRDefault="007779E6" w:rsidP="007779E6">
      <w:pPr>
        <w:pStyle w:val="ListNumber"/>
        <w:numPr>
          <w:ilvl w:val="0"/>
          <w:numId w:val="0"/>
        </w:numPr>
        <w:ind w:left="173" w:hanging="173"/>
      </w:pPr>
      <w:r>
        <w:t xml:space="preserve">4:00 PM ~ Report Out  </w:t>
      </w:r>
    </w:p>
    <w:p w14:paraId="5E5570F5" w14:textId="77777777" w:rsidR="007779E6" w:rsidRDefault="007779E6" w:rsidP="007779E6">
      <w:pPr>
        <w:pStyle w:val="ListNumber"/>
        <w:numPr>
          <w:ilvl w:val="0"/>
          <w:numId w:val="0"/>
        </w:numPr>
        <w:ind w:left="173" w:hanging="173"/>
      </w:pPr>
      <w:r>
        <w:t>5:00 PM ~ End</w:t>
      </w:r>
    </w:p>
    <w:p w14:paraId="0EDB5740" w14:textId="77777777" w:rsidR="007779E6" w:rsidRDefault="007779E6" w:rsidP="007779E6">
      <w:pPr>
        <w:pStyle w:val="ListNumber"/>
        <w:numPr>
          <w:ilvl w:val="0"/>
          <w:numId w:val="0"/>
        </w:numPr>
        <w:ind w:left="173" w:hanging="173"/>
      </w:pPr>
      <w:r>
        <w:t>6:30 PM ~ BBQ &amp; Tours at University of Arizona Controlled Environment Agriculture Center, Tucson</w:t>
      </w:r>
    </w:p>
    <w:p w14:paraId="0FAEE97A" w14:textId="78E941E2" w:rsidR="007779E6" w:rsidRPr="007779E6" w:rsidRDefault="007779E6" w:rsidP="007779E6">
      <w:pPr>
        <w:pStyle w:val="ListNumber"/>
        <w:numPr>
          <w:ilvl w:val="0"/>
          <w:numId w:val="21"/>
        </w:numPr>
        <w:rPr>
          <w:b w:val="0"/>
          <w:i/>
        </w:rPr>
      </w:pPr>
      <w:r w:rsidRPr="007779E6">
        <w:rPr>
          <w:b w:val="0"/>
          <w:i/>
        </w:rPr>
        <w:t xml:space="preserve">Transportation provided, recommended to stay the night in Tucson </w:t>
      </w:r>
      <w:r w:rsidR="009B09E4">
        <w:rPr>
          <w:b w:val="0"/>
          <w:i/>
        </w:rPr>
        <w:t xml:space="preserve">at the University Marriott </w:t>
      </w:r>
      <w:r w:rsidR="009B09E4" w:rsidRPr="009B09E4">
        <w:rPr>
          <w:b w:val="0"/>
          <w:i/>
          <w:highlight w:val="yellow"/>
        </w:rPr>
        <w:t>[need to confirm rooms, number?]</w:t>
      </w:r>
      <w:r w:rsidR="009B09E4">
        <w:rPr>
          <w:b w:val="0"/>
          <w:i/>
        </w:rPr>
        <w:t xml:space="preserve"> </w:t>
      </w:r>
      <w:r w:rsidRPr="007779E6">
        <w:rPr>
          <w:b w:val="0"/>
          <w:i/>
        </w:rPr>
        <w:t>and depart from there on Thursday</w:t>
      </w:r>
    </w:p>
    <w:p w14:paraId="443F9BC7" w14:textId="77777777" w:rsidR="00CF1F82" w:rsidRPr="00D14CC6" w:rsidRDefault="00CF1F82" w:rsidP="00CF1F82">
      <w:pPr>
        <w:pStyle w:val="LocationDateTime"/>
        <w:framePr w:wrap="around"/>
        <w:ind w:left="7164" w:hanging="410"/>
      </w:pPr>
      <w:r>
        <w:rPr>
          <w:noProof/>
        </w:rPr>
        <w:drawing>
          <wp:inline distT="0" distB="0" distL="0" distR="0" wp14:anchorId="6671AD1C" wp14:editId="320AF8CB">
            <wp:extent cx="142878" cy="142878"/>
            <wp:effectExtent l="0" t="0" r="9525" b="9525"/>
            <wp:docPr id="19" name="Picture 19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Home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D79">
        <w:tab/>
      </w:r>
      <w:r w:rsidRPr="00A1006B">
        <w:rPr>
          <w:b/>
        </w:rPr>
        <w:t>Location</w:t>
      </w:r>
      <w:r w:rsidRPr="00F93D79">
        <w:t>:</w:t>
      </w:r>
      <w:r w:rsidRPr="00D14CC6">
        <w:rPr>
          <w:sz w:val="20"/>
        </w:rPr>
        <w:t xml:space="preserve"> </w:t>
      </w:r>
      <w:r>
        <w:t>Biosphere II, AZ</w:t>
      </w:r>
    </w:p>
    <w:p w14:paraId="5747EC72" w14:textId="77777777" w:rsidR="00CF1F82" w:rsidRPr="00D14CC6" w:rsidRDefault="00CF1F82" w:rsidP="00CF1F82">
      <w:pPr>
        <w:pStyle w:val="LocationDateTime"/>
        <w:framePr w:wrap="around"/>
      </w:pPr>
    </w:p>
    <w:p w14:paraId="7D46B25E" w14:textId="77777777" w:rsidR="00CF1F82" w:rsidRDefault="00CF1F82" w:rsidP="00CF1F82">
      <w:pPr>
        <w:pStyle w:val="LocationDateTime"/>
        <w:framePr w:wrap="around"/>
      </w:pPr>
      <w:r w:rsidRPr="00A1006B">
        <w:rPr>
          <w:noProof/>
          <w:position w:val="-4"/>
        </w:rPr>
        <w:drawing>
          <wp:inline distT="0" distB="0" distL="0" distR="0" wp14:anchorId="69F7539E" wp14:editId="504FC65D">
            <wp:extent cx="137160" cy="137160"/>
            <wp:effectExtent l="0" t="0" r="0" b="0"/>
            <wp:docPr id="17" name="Graphic 17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ailyCalenda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D79">
        <w:tab/>
      </w:r>
      <w:r w:rsidRPr="00A1006B">
        <w:rPr>
          <w:b/>
        </w:rPr>
        <w:t>Date</w:t>
      </w:r>
      <w:r w:rsidRPr="00F93D79">
        <w:t>:</w:t>
      </w:r>
      <w:r w:rsidRPr="00D14CC6">
        <w:t xml:space="preserve"> </w:t>
      </w:r>
      <w:r>
        <w:t>09/09/19 – 09/12/19</w:t>
      </w:r>
    </w:p>
    <w:p w14:paraId="1C35C200" w14:textId="77777777" w:rsidR="00CF1F82" w:rsidRDefault="00CF1F82" w:rsidP="00CF1F82">
      <w:pPr>
        <w:pStyle w:val="LocationDateTime"/>
        <w:framePr w:wrap="around"/>
      </w:pPr>
      <w:r>
        <w:rPr>
          <w:noProof/>
        </w:rPr>
        <w:drawing>
          <wp:inline distT="0" distB="0" distL="0" distR="0" wp14:anchorId="1F79C231" wp14:editId="1D1B9490">
            <wp:extent cx="133350" cy="142878"/>
            <wp:effectExtent l="0" t="0" r="0" b="9525"/>
            <wp:docPr id="18" name="Picture 18" descr="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topwatch"/>
                    <pic:cNvPicPr/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D79">
        <w:tab/>
      </w:r>
      <w:r w:rsidRPr="00A1006B">
        <w:rPr>
          <w:b/>
        </w:rPr>
        <w:t>Time</w:t>
      </w:r>
      <w:r w:rsidRPr="00F93D79">
        <w:t>:</w:t>
      </w:r>
      <w:r>
        <w:t xml:space="preserve"> 9:00 AM – 5:00 PM</w:t>
      </w:r>
    </w:p>
    <w:p w14:paraId="55604B99" w14:textId="77777777" w:rsidR="00CF1F82" w:rsidRDefault="00CF1F82" w:rsidP="00CF1F82">
      <w:pPr>
        <w:pStyle w:val="LogoLine"/>
        <w:framePr w:wrap="around"/>
      </w:pPr>
      <w:r w:rsidRPr="00D53571">
        <mc:AlternateContent>
          <mc:Choice Requires="wps">
            <w:drawing>
              <wp:inline distT="0" distB="0" distL="0" distR="0" wp14:anchorId="461F2C15" wp14:editId="34EAFE51">
                <wp:extent cx="4219575" cy="695325"/>
                <wp:effectExtent l="19050" t="19050" r="28575" b="28575"/>
                <wp:docPr id="16" name="Shape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953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65279094" w14:textId="77777777" w:rsidR="00CF1F82" w:rsidRPr="00DE739F" w:rsidRDefault="00CF1F82" w:rsidP="00CF1F82">
                            <w:pPr>
                              <w:pStyle w:val="NormalWeb"/>
                              <w:shd w:val="clear" w:color="auto" w:fill="373545" w:themeFill="text2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0"/>
                              </w:rPr>
                              <w:t>AZ CEA</w:t>
                            </w:r>
                            <w:r w:rsidRPr="00DE739F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E1020" id="_x0000_s1028" style="width:332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" filled="f" strokecolor="white [3212]" strokeweight="3pt">
                <v:stroke miterlimit="4"/>
                <v:textbox inset="1.5pt,1.5pt,1.5pt,1.5pt">
                  <w:txbxContent>
                    <w:p w:rsidR="00CF1F82" w:rsidRPr="00DE739F" w:rsidRDefault="00CF1F82" w:rsidP="00CF1F82">
                      <w:pPr>
                        <w:pStyle w:val="NormalWeb"/>
                        <w:shd w:val="clear" w:color="auto" w:fill="373545" w:themeFill="text2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0"/>
                        </w:rPr>
                        <w:t>AZ CEA</w:t>
                      </w:r>
                      <w:r w:rsidRPr="00DE739F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A40FF00" w14:textId="77777777" w:rsidR="007779E6" w:rsidRDefault="007779E6" w:rsidP="00CF1F82">
      <w:pPr>
        <w:pStyle w:val="Heading1"/>
        <w:rPr>
          <w:i/>
        </w:rPr>
      </w:pPr>
    </w:p>
    <w:p w14:paraId="5A839BB5" w14:textId="77777777" w:rsidR="00CF1F82" w:rsidRDefault="00CF1F82" w:rsidP="00CF1F82">
      <w:pPr>
        <w:pStyle w:val="Heading1"/>
        <w:rPr>
          <w:i/>
        </w:rPr>
      </w:pPr>
      <w:r>
        <w:rPr>
          <w:i/>
        </w:rPr>
        <w:t>Feeding the Future</w:t>
      </w:r>
    </w:p>
    <w:p w14:paraId="05F96080" w14:textId="77777777" w:rsidR="00CF1F82" w:rsidRDefault="00CF1F82" w:rsidP="00CF1F82">
      <w:pPr>
        <w:pStyle w:val="Heading1"/>
      </w:pPr>
    </w:p>
    <w:p w14:paraId="4AF7B7A3" w14:textId="77777777" w:rsidR="00CF1F82" w:rsidRPr="003603AA" w:rsidRDefault="00CF1F82" w:rsidP="00CF1F82">
      <w:pPr>
        <w:pStyle w:val="Heading1"/>
      </w:pPr>
      <w:r>
        <w:t>AGENDA: THURSDAY 09/12/19</w:t>
      </w:r>
    </w:p>
    <w:p w14:paraId="1C4CB757" w14:textId="77777777" w:rsidR="007779E6" w:rsidRDefault="007779E6" w:rsidP="00CF1F82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lang w:val="en-GB"/>
        </w:rPr>
      </w:pPr>
    </w:p>
    <w:p w14:paraId="46225740" w14:textId="77777777" w:rsidR="00CF1F82" w:rsidRDefault="00CF1F82" w:rsidP="00CF1F82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lang w:val="en-GB"/>
        </w:rPr>
      </w:pPr>
      <w:r>
        <w:rPr>
          <w:rFonts w:eastAsiaTheme="majorEastAsia"/>
          <w:lang w:val="en-GB"/>
        </w:rPr>
        <w:t xml:space="preserve">9:00 AM ~ </w:t>
      </w:r>
      <w:r w:rsidR="007779E6">
        <w:rPr>
          <w:rFonts w:eastAsiaTheme="majorEastAsia"/>
          <w:lang w:val="en-GB"/>
        </w:rPr>
        <w:t>OPTIONAL: grant writing session</w:t>
      </w:r>
    </w:p>
    <w:p w14:paraId="2E7A1981" w14:textId="0B0ABC59" w:rsidR="00F263A1" w:rsidRDefault="007779E6" w:rsidP="00F263A1">
      <w:pPr>
        <w:pStyle w:val="ListNumber"/>
        <w:numPr>
          <w:ilvl w:val="0"/>
          <w:numId w:val="21"/>
        </w:numPr>
        <w:rPr>
          <w:rFonts w:eastAsiaTheme="majorEastAsia"/>
          <w:b w:val="0"/>
          <w:i/>
          <w:lang w:val="en-GB"/>
        </w:rPr>
      </w:pPr>
      <w:r w:rsidRPr="007779E6">
        <w:rPr>
          <w:rFonts w:eastAsiaTheme="majorEastAsia"/>
          <w:b w:val="0"/>
          <w:i/>
          <w:lang w:val="en-GB"/>
        </w:rPr>
        <w:t>If you are interested in engaging in the R&amp;D discussed at the</w:t>
      </w:r>
      <w:r w:rsidR="009B09E4">
        <w:rPr>
          <w:rFonts w:eastAsiaTheme="majorEastAsia"/>
          <w:b w:val="0"/>
          <w:i/>
          <w:lang w:val="en-GB"/>
        </w:rPr>
        <w:t xml:space="preserve"> </w:t>
      </w:r>
      <w:proofErr w:type="gramStart"/>
      <w:r w:rsidR="009B09E4">
        <w:rPr>
          <w:rFonts w:eastAsiaTheme="majorEastAsia"/>
          <w:b w:val="0"/>
          <w:i/>
          <w:lang w:val="en-GB"/>
        </w:rPr>
        <w:t xml:space="preserve">conference </w:t>
      </w:r>
      <w:r w:rsidRPr="009B09E4">
        <w:rPr>
          <w:rFonts w:eastAsiaTheme="majorEastAsia"/>
          <w:b w:val="0"/>
          <w:i/>
          <w:strike/>
          <w:lang w:val="en-GB"/>
        </w:rPr>
        <w:t xml:space="preserve"> workshop</w:t>
      </w:r>
      <w:proofErr w:type="gramEnd"/>
      <w:r w:rsidRPr="007779E6">
        <w:rPr>
          <w:rFonts w:eastAsiaTheme="majorEastAsia"/>
          <w:b w:val="0"/>
          <w:i/>
          <w:lang w:val="en-GB"/>
        </w:rPr>
        <w:t xml:space="preserve"> please </w:t>
      </w:r>
      <w:r w:rsidR="00F263A1">
        <w:rPr>
          <w:rFonts w:eastAsiaTheme="majorEastAsia"/>
          <w:b w:val="0"/>
          <w:i/>
          <w:lang w:val="en-GB"/>
        </w:rPr>
        <w:t xml:space="preserve">join us for a </w:t>
      </w:r>
      <w:r w:rsidRPr="007779E6">
        <w:rPr>
          <w:rFonts w:eastAsiaTheme="majorEastAsia"/>
          <w:b w:val="0"/>
          <w:i/>
          <w:lang w:val="en-GB"/>
        </w:rPr>
        <w:t>half-day grant writing session.</w:t>
      </w:r>
      <w:r w:rsidR="00F263A1">
        <w:rPr>
          <w:rFonts w:eastAsiaTheme="majorEastAsia"/>
          <w:b w:val="0"/>
          <w:i/>
          <w:lang w:val="en-GB"/>
        </w:rPr>
        <w:t xml:space="preserve"> </w:t>
      </w:r>
      <w:r w:rsidRPr="007779E6">
        <w:rPr>
          <w:rFonts w:eastAsiaTheme="majorEastAsia"/>
          <w:b w:val="0"/>
          <w:i/>
          <w:lang w:val="en-GB"/>
        </w:rPr>
        <w:t>The team will remain in close contact to continue developing the grants initiated</w:t>
      </w:r>
      <w:bookmarkStart w:id="0" w:name="_GoBack"/>
      <w:bookmarkEnd w:id="0"/>
      <w:r w:rsidRPr="007779E6">
        <w:rPr>
          <w:rFonts w:eastAsiaTheme="majorEastAsia"/>
          <w:b w:val="0"/>
          <w:i/>
          <w:lang w:val="en-GB"/>
        </w:rPr>
        <w:t>.</w:t>
      </w:r>
      <w:r w:rsidR="00F263A1">
        <w:rPr>
          <w:rFonts w:eastAsiaTheme="majorEastAsia"/>
          <w:b w:val="0"/>
          <w:i/>
          <w:lang w:val="en-GB"/>
        </w:rPr>
        <w:t xml:space="preserve"> </w:t>
      </w:r>
    </w:p>
    <w:p w14:paraId="1D3128E1" w14:textId="77777777" w:rsidR="00CF1F82" w:rsidRPr="00F263A1" w:rsidRDefault="00F263A1" w:rsidP="00F263A1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b w:val="0"/>
          <w:i/>
          <w:lang w:val="en-GB"/>
        </w:rPr>
      </w:pPr>
      <w:r w:rsidRPr="00F263A1">
        <w:t>1:00 PM ~ Depart</w:t>
      </w:r>
    </w:p>
    <w:p w14:paraId="01FA105E" w14:textId="77777777" w:rsidR="00CF1F82" w:rsidRPr="002E4F42" w:rsidRDefault="00CF1F82" w:rsidP="00CF1F82"/>
    <w:p w14:paraId="71528458" w14:textId="77777777" w:rsidR="00CF1F82" w:rsidRPr="002E4F42" w:rsidRDefault="00CF1F82" w:rsidP="00CF1F82"/>
    <w:sectPr w:rsidR="00CF1F82" w:rsidRPr="002E4F42" w:rsidSect="00D14CC6">
      <w:headerReference w:type="default" r:id="rId18"/>
      <w:pgSz w:w="12240" w:h="15840" w:code="1"/>
      <w:pgMar w:top="3067" w:right="1080" w:bottom="72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FF04B" w14:textId="77777777" w:rsidR="00781D1C" w:rsidRDefault="00781D1C" w:rsidP="001E7D29">
      <w:pPr>
        <w:spacing w:after="0" w:line="240" w:lineRule="auto"/>
      </w:pPr>
      <w:r>
        <w:separator/>
      </w:r>
    </w:p>
  </w:endnote>
  <w:endnote w:type="continuationSeparator" w:id="0">
    <w:p w14:paraId="4ED8141E" w14:textId="77777777" w:rsidR="00781D1C" w:rsidRDefault="00781D1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0D40" w14:textId="77777777" w:rsidR="00781D1C" w:rsidRDefault="00781D1C" w:rsidP="001E7D29">
      <w:pPr>
        <w:spacing w:after="0" w:line="240" w:lineRule="auto"/>
      </w:pPr>
      <w:r>
        <w:separator/>
      </w:r>
    </w:p>
  </w:footnote>
  <w:footnote w:type="continuationSeparator" w:id="0">
    <w:p w14:paraId="09E39CFB" w14:textId="77777777" w:rsidR="00781D1C" w:rsidRDefault="00781D1C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B855" w14:textId="77777777" w:rsidR="002E4F42" w:rsidRDefault="002E4F42">
    <w:pPr>
      <w:pStyle w:val="Header"/>
    </w:pPr>
    <w:r w:rsidRPr="00084752">
      <w:rPr>
        <w:noProof/>
        <w:sz w:val="40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32F69C" wp14:editId="0F2B61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701B653" id="Group 29" o:spid="_x0000_s1026" style="position:absolute;margin-left:0;margin-top:0;width:595pt;height:855.55pt;z-index:251659264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1" type="#_x0000_t75" alt="Stopwatch" style="width:9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" o:bullet="t">
        <v:imagedata r:id="rId1" o:title="" cropleft="-6805f" cropright="-5014f"/>
      </v:shape>
    </w:pict>
  </w:numPicBullet>
  <w:numPicBullet w:numPicBulletId="1">
    <w:pict>
      <v:shape id="_x0000_i1592" type="#_x0000_t75" alt="Home" style="width:11.25pt;height:1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" o:bullet="t">
        <v:imagedata r:id="rId2" o:title="" croptop="-3106f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335467"/>
    <w:multiLevelType w:val="hybridMultilevel"/>
    <w:tmpl w:val="7CBE1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AB4051"/>
    <w:multiLevelType w:val="hybridMultilevel"/>
    <w:tmpl w:val="0ED42C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5960FE"/>
    <w:multiLevelType w:val="hybridMultilevel"/>
    <w:tmpl w:val="E55E0A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0F18"/>
    <w:multiLevelType w:val="hybridMultilevel"/>
    <w:tmpl w:val="80407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2E0C80"/>
    <w:multiLevelType w:val="hybridMultilevel"/>
    <w:tmpl w:val="667A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658E1"/>
    <w:multiLevelType w:val="hybridMultilevel"/>
    <w:tmpl w:val="15F221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C061F"/>
    <w:multiLevelType w:val="hybridMultilevel"/>
    <w:tmpl w:val="2AEE4C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AF91C7B"/>
    <w:multiLevelType w:val="hybridMultilevel"/>
    <w:tmpl w:val="A288B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46351"/>
    <w:multiLevelType w:val="hybridMultilevel"/>
    <w:tmpl w:val="57026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12"/>
  </w:num>
  <w:num w:numId="12">
    <w:abstractNumId w:val="18"/>
  </w:num>
  <w:num w:numId="13">
    <w:abstractNumId w:val="17"/>
  </w:num>
  <w:num w:numId="14">
    <w:abstractNumId w:val="19"/>
  </w:num>
  <w:num w:numId="15">
    <w:abstractNumId w:val="16"/>
  </w:num>
  <w:num w:numId="16">
    <w:abstractNumId w:val="10"/>
  </w:num>
  <w:num w:numId="17">
    <w:abstractNumId w:val="14"/>
  </w:num>
  <w:num w:numId="18">
    <w:abstractNumId w:val="8"/>
  </w:num>
  <w:num w:numId="19">
    <w:abstractNumId w:val="15"/>
  </w:num>
  <w:num w:numId="20">
    <w:abstractNumId w:val="20"/>
  </w:num>
  <w:num w:numId="2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9F"/>
    <w:rsid w:val="0000418E"/>
    <w:rsid w:val="00016839"/>
    <w:rsid w:val="00042FB3"/>
    <w:rsid w:val="00057671"/>
    <w:rsid w:val="00084752"/>
    <w:rsid w:val="00086540"/>
    <w:rsid w:val="000D445D"/>
    <w:rsid w:val="000E214D"/>
    <w:rsid w:val="000F124B"/>
    <w:rsid w:val="000F4987"/>
    <w:rsid w:val="000F65EC"/>
    <w:rsid w:val="00103670"/>
    <w:rsid w:val="00110BBD"/>
    <w:rsid w:val="0011573E"/>
    <w:rsid w:val="0011634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404F5"/>
    <w:rsid w:val="00275260"/>
    <w:rsid w:val="00276FA1"/>
    <w:rsid w:val="00285B87"/>
    <w:rsid w:val="00291B4A"/>
    <w:rsid w:val="002C3D7E"/>
    <w:rsid w:val="002E4F42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E5EB5"/>
    <w:rsid w:val="00410612"/>
    <w:rsid w:val="00411F8B"/>
    <w:rsid w:val="004203B0"/>
    <w:rsid w:val="004230D9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616B41"/>
    <w:rsid w:val="00620AE8"/>
    <w:rsid w:val="0062517E"/>
    <w:rsid w:val="00636408"/>
    <w:rsid w:val="0064628C"/>
    <w:rsid w:val="00651063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71C24"/>
    <w:rsid w:val="007779E6"/>
    <w:rsid w:val="00781863"/>
    <w:rsid w:val="00781D1C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144C2"/>
    <w:rsid w:val="00927C63"/>
    <w:rsid w:val="00932F50"/>
    <w:rsid w:val="0094637B"/>
    <w:rsid w:val="00955A78"/>
    <w:rsid w:val="00971933"/>
    <w:rsid w:val="009921B8"/>
    <w:rsid w:val="009B09E4"/>
    <w:rsid w:val="009D4984"/>
    <w:rsid w:val="009D6901"/>
    <w:rsid w:val="009E2FFD"/>
    <w:rsid w:val="009F4E19"/>
    <w:rsid w:val="00A06133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AE589E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55381"/>
    <w:rsid w:val="00C601ED"/>
    <w:rsid w:val="00CE5A5C"/>
    <w:rsid w:val="00CF1F82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E739F"/>
    <w:rsid w:val="00DF2868"/>
    <w:rsid w:val="00E557A0"/>
    <w:rsid w:val="00E861FE"/>
    <w:rsid w:val="00EF6435"/>
    <w:rsid w:val="00F10F6B"/>
    <w:rsid w:val="00F23697"/>
    <w:rsid w:val="00F263A1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18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110BBD"/>
    <w:pPr>
      <w:framePr w:wrap="around" w:vAnchor="page" w:hAnchor="text" w:xAlign="right" w:y="318"/>
      <w:shd w:val="clear" w:color="auto" w:fill="373545" w:themeFill="text2"/>
      <w:tabs>
        <w:tab w:val="left" w:pos="7164"/>
      </w:tabs>
      <w:spacing w:after="0" w:line="312" w:lineRule="auto"/>
      <w:ind w:left="6754"/>
    </w:pPr>
    <w:rPr>
      <w:rFonts w:asciiTheme="majorHAnsi" w:hAnsiTheme="majorHAnsi"/>
      <w:color w:val="FFFFFF" w:themeColor="background1"/>
      <w:sz w:val="16"/>
      <w:lang w:val="en-GB"/>
    </w:rPr>
  </w:style>
  <w:style w:type="paragraph" w:customStyle="1" w:styleId="LogoLine">
    <w:name w:val="Logo Line"/>
    <w:basedOn w:val="Normal"/>
    <w:qFormat/>
    <w:rsid w:val="00110BBD"/>
    <w:pPr>
      <w:framePr w:wrap="around" w:vAnchor="page" w:hAnchor="page" w:x="707" w:y="1167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Federman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7F28ABC1284328A7335F1E8DC8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1AA5-575F-40A2-8CF2-6FF224BB9F1B}"/>
      </w:docPartPr>
      <w:docPartBody>
        <w:p w:rsidR="003A420C" w:rsidRDefault="00010BCD" w:rsidP="00010BCD">
          <w:pPr>
            <w:pStyle w:val="E47F28ABC1284328A7335F1E8DC85025"/>
          </w:pPr>
          <w:r w:rsidRPr="002E4F42">
            <w:t>Secretary Name</w:t>
          </w:r>
        </w:p>
      </w:docPartBody>
    </w:docPart>
    <w:docPart>
      <w:docPartPr>
        <w:name w:val="DBDE1606FFDB485A987B52BE7534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2C97A-8CD6-4C86-A2F5-E1ED81CF0585}"/>
      </w:docPartPr>
      <w:docPartBody>
        <w:p w:rsidR="003A420C" w:rsidRDefault="00010BCD" w:rsidP="00010BCD">
          <w:pPr>
            <w:pStyle w:val="DBDE1606FFDB485A987B52BE7534B52F"/>
          </w:pPr>
          <w:r w:rsidRPr="002E4F42">
            <w:t>Secretary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9D"/>
    <w:rsid w:val="00010BCD"/>
    <w:rsid w:val="003A420C"/>
    <w:rsid w:val="006F14EC"/>
    <w:rsid w:val="0076699D"/>
    <w:rsid w:val="00ED7346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9BEA5C82BB47BA990C5282AD84A9FA">
    <w:name w:val="B69BEA5C82BB47BA990C5282AD84A9FA"/>
  </w:style>
  <w:style w:type="paragraph" w:customStyle="1" w:styleId="BBB7D4B039094A7BAA54B9A403FF9F4D">
    <w:name w:val="BBB7D4B039094A7BAA54B9A403FF9F4D"/>
  </w:style>
  <w:style w:type="paragraph" w:customStyle="1" w:styleId="9361039AE99C4D8AA9F0488E3B96E7CD">
    <w:name w:val="9361039AE99C4D8AA9F0488E3B96E7CD"/>
  </w:style>
  <w:style w:type="paragraph" w:customStyle="1" w:styleId="FD4D114F1DC54F76B32C59E458979E55">
    <w:name w:val="FD4D114F1DC54F76B32C59E458979E55"/>
  </w:style>
  <w:style w:type="paragraph" w:customStyle="1" w:styleId="7E5CBA1FA9C84F9D8E9933E96037D252">
    <w:name w:val="7E5CBA1FA9C84F9D8E9933E96037D252"/>
  </w:style>
  <w:style w:type="paragraph" w:customStyle="1" w:styleId="BC9B9DECCC194195BC53CFC8367F7250">
    <w:name w:val="BC9B9DECCC194195BC53CFC8367F7250"/>
  </w:style>
  <w:style w:type="paragraph" w:customStyle="1" w:styleId="E101CD52992240BAACB240D22527EE00">
    <w:name w:val="E101CD52992240BAACB240D22527EE00"/>
  </w:style>
  <w:style w:type="paragraph" w:customStyle="1" w:styleId="3B5FEA1C36724FCA83F8FA54A1EC3FAF">
    <w:name w:val="3B5FEA1C36724FCA83F8FA54A1EC3FAF"/>
  </w:style>
  <w:style w:type="paragraph" w:customStyle="1" w:styleId="FCD8AD53C0B645E2BB9F5CD6175557E1">
    <w:name w:val="FCD8AD53C0B645E2BB9F5CD6175557E1"/>
  </w:style>
  <w:style w:type="paragraph" w:customStyle="1" w:styleId="7CD428BD5BC8477BA52FB526E788A74B">
    <w:name w:val="7CD428BD5BC8477BA52FB526E788A74B"/>
  </w:style>
  <w:style w:type="paragraph" w:customStyle="1" w:styleId="D694E6636D0E4F0184C1ADEE30E80243">
    <w:name w:val="D694E6636D0E4F0184C1ADEE30E80243"/>
  </w:style>
  <w:style w:type="paragraph" w:customStyle="1" w:styleId="C0C2BB3F114E426DBDC1BA6EF367FA0D">
    <w:name w:val="C0C2BB3F114E426DBDC1BA6EF367FA0D"/>
  </w:style>
  <w:style w:type="paragraph" w:customStyle="1" w:styleId="B3E3F51AE49146948C0CC91A0AF7F7F4">
    <w:name w:val="B3E3F51AE49146948C0CC91A0AF7F7F4"/>
  </w:style>
  <w:style w:type="paragraph" w:customStyle="1" w:styleId="B21FD8876DB54135B2D984088901E4CF">
    <w:name w:val="B21FD8876DB54135B2D984088901E4CF"/>
  </w:style>
  <w:style w:type="paragraph" w:customStyle="1" w:styleId="D44A70CBC66C433E80F507276018A1AE">
    <w:name w:val="D44A70CBC66C433E80F507276018A1AE"/>
  </w:style>
  <w:style w:type="paragraph" w:customStyle="1" w:styleId="E07099D8759040A797E13FB2FC7ED4EF">
    <w:name w:val="E07099D8759040A797E13FB2FC7ED4EF"/>
  </w:style>
  <w:style w:type="paragraph" w:customStyle="1" w:styleId="A5A5C35BB3564F74B4E325C4C62D7D5A">
    <w:name w:val="A5A5C35BB3564F74B4E325C4C62D7D5A"/>
  </w:style>
  <w:style w:type="paragraph" w:customStyle="1" w:styleId="080539AAA2A548CA9CC2F1E16D3D60C7">
    <w:name w:val="080539AAA2A548CA9CC2F1E16D3D60C7"/>
  </w:style>
  <w:style w:type="paragraph" w:customStyle="1" w:styleId="012E2545208742688DFCDF556850C805">
    <w:name w:val="012E2545208742688DFCDF556850C805"/>
  </w:style>
  <w:style w:type="paragraph" w:customStyle="1" w:styleId="D11D44768A304D70B798ACEC8315F482">
    <w:name w:val="D11D44768A304D70B798ACEC8315F482"/>
  </w:style>
  <w:style w:type="paragraph" w:customStyle="1" w:styleId="FCFBFFF74125473B8127AA32CA4EEDD3">
    <w:name w:val="FCFBFFF74125473B8127AA32CA4EEDD3"/>
  </w:style>
  <w:style w:type="paragraph" w:customStyle="1" w:styleId="3A29F9BA21FB415A8491652E277887C3">
    <w:name w:val="3A29F9BA21FB415A8491652E277887C3"/>
  </w:style>
  <w:style w:type="paragraph" w:customStyle="1" w:styleId="A6F3015CB96746FFBDADE3F5F06A129E">
    <w:name w:val="A6F3015CB96746FFBDADE3F5F06A129E"/>
  </w:style>
  <w:style w:type="paragraph" w:customStyle="1" w:styleId="5B609133C03C44E79DD3F9831A3F87F2">
    <w:name w:val="5B609133C03C44E79DD3F9831A3F87F2"/>
  </w:style>
  <w:style w:type="paragraph" w:customStyle="1" w:styleId="41DD7A978DB344A980D0EB974C526B3D">
    <w:name w:val="41DD7A978DB344A980D0EB974C526B3D"/>
  </w:style>
  <w:style w:type="paragraph" w:customStyle="1" w:styleId="22B7343951D54AA1BC5E3454CC142E86">
    <w:name w:val="22B7343951D54AA1BC5E3454CC142E86"/>
  </w:style>
  <w:style w:type="paragraph" w:customStyle="1" w:styleId="E70A4283C7C94EFB97BB0FB9528174A2">
    <w:name w:val="E70A4283C7C94EFB97BB0FB9528174A2"/>
  </w:style>
  <w:style w:type="paragraph" w:customStyle="1" w:styleId="34F8CF9FFC434495AC52423BAFB059E4">
    <w:name w:val="34F8CF9FFC434495AC52423BAFB059E4"/>
  </w:style>
  <w:style w:type="paragraph" w:customStyle="1" w:styleId="1A86BADF13054BE18DFFBAC6DBA23620">
    <w:name w:val="1A86BADF13054BE18DFFBAC6DBA23620"/>
  </w:style>
  <w:style w:type="paragraph" w:customStyle="1" w:styleId="339A9F0FD2424E33A28BB91F68F9D235">
    <w:name w:val="339A9F0FD2424E33A28BB91F68F9D235"/>
  </w:style>
  <w:style w:type="paragraph" w:customStyle="1" w:styleId="892BBF2D6CF34A3893FC5654E827394D">
    <w:name w:val="892BBF2D6CF34A3893FC5654E827394D"/>
  </w:style>
  <w:style w:type="paragraph" w:customStyle="1" w:styleId="32A3E5DC4C2B4BBFA774719722AD6116">
    <w:name w:val="32A3E5DC4C2B4BBFA774719722AD6116"/>
  </w:style>
  <w:style w:type="paragraph" w:customStyle="1" w:styleId="2537A6D9EF2648B09A9674BD22171915">
    <w:name w:val="2537A6D9EF2648B09A9674BD22171915"/>
  </w:style>
  <w:style w:type="paragraph" w:customStyle="1" w:styleId="AE61D36DEFD840E197EFD4FF03DD1146">
    <w:name w:val="AE61D36DEFD840E197EFD4FF03DD1146"/>
  </w:style>
  <w:style w:type="paragraph" w:customStyle="1" w:styleId="081F89F437E949D99CCB7546163D55C7">
    <w:name w:val="081F89F437E949D99CCB7546163D55C7"/>
  </w:style>
  <w:style w:type="paragraph" w:customStyle="1" w:styleId="D5DD5AB6CFEE42608849B3C8234BE0DF">
    <w:name w:val="D5DD5AB6CFEE42608849B3C8234BE0DF"/>
  </w:style>
  <w:style w:type="paragraph" w:customStyle="1" w:styleId="48D7D3CED3E04A859B55325021B9715E">
    <w:name w:val="48D7D3CED3E04A859B55325021B9715E"/>
  </w:style>
  <w:style w:type="paragraph" w:customStyle="1" w:styleId="D6B49C5C2E6347EB86FCE071FEE2111F">
    <w:name w:val="D6B49C5C2E6347EB86FCE071FEE2111F"/>
    <w:rsid w:val="0076699D"/>
  </w:style>
  <w:style w:type="paragraph" w:customStyle="1" w:styleId="E47F28ABC1284328A7335F1E8DC85025">
    <w:name w:val="E47F28ABC1284328A7335F1E8DC85025"/>
    <w:rsid w:val="00010BCD"/>
  </w:style>
  <w:style w:type="paragraph" w:customStyle="1" w:styleId="A85641FD044747D991E483406C88D3B7">
    <w:name w:val="A85641FD044747D991E483406C88D3B7"/>
    <w:rsid w:val="00010BCD"/>
  </w:style>
  <w:style w:type="paragraph" w:customStyle="1" w:styleId="30A1CB7DE12841EFB15BD90C5957473D">
    <w:name w:val="30A1CB7DE12841EFB15BD90C5957473D"/>
    <w:rsid w:val="00010BCD"/>
  </w:style>
  <w:style w:type="paragraph" w:customStyle="1" w:styleId="DBDE1606FFDB485A987B52BE7534B52F">
    <w:name w:val="DBDE1606FFDB485A987B52BE7534B52F"/>
    <w:rsid w:val="00010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26B6E1-826A-4591-878E-B09FDFDDE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6611C-FA2F-40AD-B560-9B92F2ABF5E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C71EEA9-2639-4CD2-B233-687146748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925FB-5933-4570-B948-37BD0050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3</Pages>
  <Words>233</Words>
  <Characters>1500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Speaker 1
Speaker 2
Speaker 3</dc:description>
  <cp:lastModifiedBy/>
  <cp:revision>1</cp:revision>
  <dcterms:created xsi:type="dcterms:W3CDTF">2019-05-28T15:07:00Z</dcterms:created>
  <dcterms:modified xsi:type="dcterms:W3CDTF">2019-05-28T15:07:00Z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